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E" w:rsidRPr="00F12D1E" w:rsidRDefault="003C3CEE" w:rsidP="00944DAF">
      <w:pPr>
        <w:pStyle w:val="TYTTABELItytutabeli"/>
        <w:jc w:val="both"/>
        <w:rPr>
          <w:color w:val="FF0000"/>
        </w:rPr>
      </w:pPr>
      <w:bookmarkStart w:id="0" w:name="_GoBack"/>
      <w:bookmarkEnd w:id="0"/>
    </w:p>
    <w:p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</w:p>
    <w:p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:rsidR="00956B61" w:rsidRPr="0090094C" w:rsidRDefault="00D32ADE" w:rsidP="00504021">
            <w:pPr>
              <w:pStyle w:val="TEKSTwTABELItekstzwcitympierwwierszem"/>
            </w:pPr>
            <w:r>
              <w:sym w:font="Wingdings 2" w:char="F0A2"/>
            </w:r>
            <w:r w:rsidR="00956B61">
              <w:t xml:space="preserve">    </w:t>
            </w:r>
            <w:r w:rsidR="00956B61"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:rsidR="00956B61" w:rsidRPr="009E0457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</w:pPr>
            <w:r w:rsidRPr="009E0457">
              <w:rPr>
                <w:strike/>
              </w:rPr>
              <w:sym w:font="Wingdings 2" w:char="F0A3"/>
            </w:r>
            <w:r w:rsidRPr="009E0457">
              <w:rPr>
                <w:strike/>
              </w:rPr>
              <w:t xml:space="preserve">     </w:t>
            </w:r>
            <w:r w:rsidRPr="009E0457">
              <w:rPr>
                <w:b/>
                <w:strike/>
                <w:sz w:val="22"/>
              </w:rPr>
              <w:t>AKTUALIZACYJNY</w:t>
            </w:r>
            <w:r w:rsidR="00D15DBF" w:rsidRPr="009E045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1)</w:t>
            </w:r>
            <w:r w:rsidR="005F37F7" w:rsidRPr="009E045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F12D1E">
              <w:rPr>
                <w:b/>
                <w:sz w:val="22"/>
              </w:rPr>
              <w:t xml:space="preserve"> ŁÓDZKIEGO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66146B" w:rsidRPr="0090094C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 xml:space="preserve">Liczba </w:t>
            </w:r>
            <w:r w:rsidRPr="00656C24">
              <w:rPr>
                <w:rFonts w:cs="Times New Roman"/>
                <w:b/>
                <w:sz w:val="22"/>
                <w:szCs w:val="22"/>
              </w:rPr>
              <w:lastRenderedPageBreak/>
              <w:t>tabel</w:t>
            </w: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lastRenderedPageBreak/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C7614D">
        <w:trPr>
          <w:trHeight w:val="24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67"/>
        <w:gridCol w:w="392"/>
        <w:gridCol w:w="2520"/>
        <w:gridCol w:w="915"/>
        <w:gridCol w:w="784"/>
        <w:gridCol w:w="1768"/>
        <w:gridCol w:w="1634"/>
      </w:tblGrid>
      <w:tr w:rsidR="00C7614D" w:rsidRPr="0090094C" w:rsidTr="00E56089">
        <w:trPr>
          <w:cantSplit/>
          <w:trHeight w:val="425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14D" w:rsidRDefault="00064726" w:rsidP="00064726">
            <w:pPr>
              <w:pStyle w:val="P1wTABELIpoziom1numeracjiwtabeli"/>
              <w:spacing w:line="27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Pogrubienie"/>
              </w:rPr>
              <w:lastRenderedPageBreak/>
              <w:t xml:space="preserve">Dodatkowy Dział obejmujący </w:t>
            </w:r>
            <w:r w:rsidRPr="00064726">
              <w:rPr>
                <w:rStyle w:val="Pogrubienie"/>
              </w:rPr>
              <w:t>wytwórców odpadów zobowiązanych do</w:t>
            </w:r>
            <w:r>
              <w:rPr>
                <w:rStyle w:val="Pogrubienie"/>
              </w:rPr>
              <w:t xml:space="preserve"> </w:t>
            </w:r>
            <w:r w:rsidRPr="00064726">
              <w:rPr>
                <w:rStyle w:val="Pogrubienie"/>
              </w:rPr>
              <w:t>prowadzenia ewidencji odpadów</w:t>
            </w:r>
            <w:r>
              <w:rPr>
                <w:rStyle w:val="Pogrubienie"/>
              </w:rPr>
              <w:t xml:space="preserve"> niepodlegających obowiązkowi uzyskania pozwolenia na wytwarzanie odpadów albo pozwolenia zintegrowanego</w:t>
            </w:r>
          </w:p>
        </w:tc>
      </w:tr>
      <w:tr w:rsidR="00E73D7F" w:rsidRPr="0090094C" w:rsidTr="00064726">
        <w:trPr>
          <w:cantSplit/>
          <w:trHeight w:val="425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7F" w:rsidRPr="00F27A5C" w:rsidRDefault="00E73D7F" w:rsidP="00C7614D">
            <w:pPr>
              <w:pStyle w:val="P1wTABELIpoziom1numeracjiwtabeli"/>
              <w:ind w:left="0" w:firstLine="0"/>
              <w:jc w:val="center"/>
              <w:rPr>
                <w:rStyle w:val="Pogrubienie"/>
                <w:b w:val="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7F" w:rsidRDefault="00E73D7F" w:rsidP="00E73D7F">
            <w:pPr>
              <w:pStyle w:val="P1wTABELIpoziom1numeracjiwtabeli"/>
              <w:spacing w:line="240" w:lineRule="auto"/>
              <w:ind w:left="0" w:firstLine="0"/>
              <w:rPr>
                <w:rStyle w:val="Pogrubienie"/>
              </w:rPr>
            </w:pPr>
            <w:r w:rsidRPr="00981CBF">
              <w:rPr>
                <w:rStyle w:val="Pogrubienie"/>
                <w:sz w:val="22"/>
              </w:rPr>
              <w:t>Liczba tabel</w:t>
            </w:r>
            <w:r w:rsidRPr="00981CBF">
              <w:rPr>
                <w:rStyle w:val="Pogrubienie"/>
                <w:sz w:val="22"/>
                <w:vertAlign w:val="superscript"/>
              </w:rPr>
              <w:t>12)</w:t>
            </w:r>
          </w:p>
        </w:tc>
      </w:tr>
      <w:tr w:rsidR="00C7614D" w:rsidRPr="0090094C" w:rsidTr="00064726">
        <w:trPr>
          <w:cantSplit/>
          <w:trHeight w:val="42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14D" w:rsidRPr="00F27A5C" w:rsidRDefault="00C7614D" w:rsidP="00C7614D">
            <w:pPr>
              <w:pStyle w:val="TEKSTwTABELIWYRODKOWANYtekstwyrodkowanywpoziomie"/>
              <w:rPr>
                <w:sz w:val="22"/>
                <w:szCs w:val="22"/>
              </w:rPr>
            </w:pPr>
            <w:r w:rsidRPr="00F27A5C">
              <w:rPr>
                <w:sz w:val="22"/>
                <w:szCs w:val="22"/>
              </w:rPr>
              <w:t>Dział XII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4D" w:rsidRPr="00F27A5C" w:rsidRDefault="00C7614D" w:rsidP="00C7614D">
            <w:pPr>
              <w:pStyle w:val="P1wTABELIpoziom1numeracjiwtabeli"/>
              <w:ind w:left="0" w:firstLine="0"/>
              <w:jc w:val="center"/>
              <w:rPr>
                <w:sz w:val="22"/>
                <w:szCs w:val="22"/>
              </w:rPr>
            </w:pPr>
            <w:r w:rsidRPr="00F27A5C">
              <w:rPr>
                <w:kern w:val="22"/>
                <w:sz w:val="22"/>
                <w:szCs w:val="22"/>
              </w:rPr>
              <w:sym w:font="Wingdings" w:char="F0A8"/>
            </w:r>
            <w:r w:rsidRPr="00F27A5C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4D" w:rsidRPr="00F27A5C" w:rsidRDefault="00C7614D" w:rsidP="00C7614D">
            <w:pPr>
              <w:pStyle w:val="P1wTABELIpoziom1numeracjiwtabeli"/>
              <w:ind w:left="0" w:firstLine="0"/>
              <w:jc w:val="center"/>
              <w:rPr>
                <w:sz w:val="22"/>
                <w:szCs w:val="22"/>
              </w:rPr>
            </w:pPr>
            <w:r w:rsidRPr="00F27A5C">
              <w:rPr>
                <w:kern w:val="22"/>
                <w:sz w:val="22"/>
                <w:szCs w:val="22"/>
              </w:rPr>
              <w:sym w:font="Wingdings" w:char="F0A8"/>
            </w:r>
            <w:r w:rsidRPr="00F27A5C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4D" w:rsidRDefault="00C7614D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6146B" w:rsidRPr="0090094C" w:rsidTr="00E56089">
        <w:trPr>
          <w:cantSplit/>
          <w:trHeight w:val="425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:rsidTr="00E56089">
        <w:trPr>
          <w:cantSplit/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:rsidTr="00E56089">
        <w:trPr>
          <w:cantSplit/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 xml:space="preserve">, z </w:t>
      </w:r>
      <w:proofErr w:type="spellStart"/>
      <w:r w:rsidRPr="005F37F7">
        <w:rPr>
          <w:rFonts w:cs="Times New Roman"/>
          <w:color w:val="000000"/>
          <w:sz w:val="20"/>
        </w:rPr>
        <w:t>późn</w:t>
      </w:r>
      <w:proofErr w:type="spellEnd"/>
      <w:r w:rsidRPr="005F37F7">
        <w:rPr>
          <w:rFonts w:cs="Times New Roman"/>
          <w:color w:val="000000"/>
          <w:sz w:val="20"/>
        </w:rPr>
        <w:t>. zm.).</w:t>
      </w:r>
    </w:p>
    <w:p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 xml:space="preserve">) albo podpisem potwierdzonym profilem zaufanym </w:t>
      </w:r>
      <w:proofErr w:type="spellStart"/>
      <w:r w:rsidR="0039284B" w:rsidRPr="0039284B">
        <w:rPr>
          <w:rFonts w:cs="Times New Roman"/>
          <w:sz w:val="20"/>
        </w:rPr>
        <w:t>ePUAP</w:t>
      </w:r>
      <w:proofErr w:type="spellEnd"/>
      <w:r w:rsidR="0039284B" w:rsidRPr="0039284B">
        <w:rPr>
          <w:rFonts w:cs="Times New Roman"/>
          <w:sz w:val="20"/>
        </w:rPr>
        <w:t xml:space="preserve">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:rsidR="00937338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:rsidR="00E73D7F" w:rsidRPr="00946C5A" w:rsidRDefault="00E73D7F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Podać liczbę tabel odpowiadającą liczbie miejsc prowadzenia działalności</w:t>
      </w:r>
    </w:p>
    <w:p w:rsidR="00A72EA1" w:rsidRPr="00946C5A" w:rsidRDefault="00A72EA1" w:rsidP="00956B61">
      <w:pPr>
        <w:rPr>
          <w:rFonts w:ascii="Arial" w:hAnsi="Arial"/>
          <w:sz w:val="20"/>
        </w:rPr>
      </w:pPr>
    </w:p>
    <w:p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:rsidR="00C7614D" w:rsidRPr="00E73D7F" w:rsidRDefault="00C7614D" w:rsidP="00E73D7F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 xml:space="preserve">Dział XII. Wytwórca odpadów </w:t>
      </w:r>
      <w:r w:rsidR="00E73D7F">
        <w:rPr>
          <w:rFonts w:ascii="Times New Roman" w:hAnsi="Times New Roman"/>
          <w:caps w:val="0"/>
          <w:kern w:val="0"/>
        </w:rPr>
        <w:t>z</w:t>
      </w:r>
      <w:r>
        <w:rPr>
          <w:rFonts w:ascii="Times New Roman" w:hAnsi="Times New Roman"/>
          <w:caps w:val="0"/>
          <w:kern w:val="0"/>
        </w:rPr>
        <w:t>obowiązany do prowadzenia ewidencji odpadów</w:t>
      </w:r>
      <w:r w:rsidR="00F27A5C">
        <w:rPr>
          <w:rFonts w:ascii="Times New Roman" w:hAnsi="Times New Roman"/>
          <w:caps w:val="0"/>
          <w:kern w:val="0"/>
        </w:rPr>
        <w:t xml:space="preserve"> </w:t>
      </w:r>
      <w:r w:rsidR="00F27A5C" w:rsidRPr="00F27A5C">
        <w:rPr>
          <w:rFonts w:ascii="Times New Roman" w:hAnsi="Times New Roman"/>
          <w:caps w:val="0"/>
          <w:kern w:val="0"/>
        </w:rPr>
        <w:t xml:space="preserve">niepodlegających obowiązkowi uzyskania pozwolenia na wytwarzanie odpadów albo pozwolenia zintegrowanego </w:t>
      </w:r>
      <w:r w:rsidR="005B5DC9" w:rsidRPr="005B5DC9">
        <w:rPr>
          <w:rFonts w:ascii="Times New Roman" w:hAnsi="Times New Roman"/>
          <w:caps w:val="0"/>
          <w:kern w:val="0"/>
          <w:vertAlign w:val="superscript"/>
        </w:rPr>
        <w:t>1)</w:t>
      </w:r>
    </w:p>
    <w:tbl>
      <w:tblPr>
        <w:tblW w:w="53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7"/>
        <w:gridCol w:w="1011"/>
        <w:gridCol w:w="1267"/>
        <w:gridCol w:w="2312"/>
        <w:gridCol w:w="1535"/>
        <w:gridCol w:w="2790"/>
      </w:tblGrid>
      <w:tr w:rsidR="00C7614D" w:rsidTr="00C7614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1.</w:t>
            </w: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ab/>
              <w:t>Miejsce wytwarzania odpadów</w:t>
            </w: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Województwo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Powiat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Gmina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Miejscowość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Ulica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Kod pocztowy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domu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lokalu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C7614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614D" w:rsidRPr="00E73D7F" w:rsidRDefault="00C7614D" w:rsidP="005B5DC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Kod i nazwa rodzajów wytwarzanych odpadów</w:t>
            </w:r>
            <w:r w:rsidR="00E73D7F"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14D" w:rsidRPr="00E73D7F" w:rsidRDefault="00C7614D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14D" w:rsidRPr="00E73D7F" w:rsidRDefault="00C7614D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Kod odpadów</w:t>
            </w: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14D" w:rsidRPr="00E73D7F" w:rsidRDefault="00C7614D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Rodzaj odpadów</w:t>
            </w: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</w:tr>
      <w:tr w:rsidR="00EE6DC8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</w:tr>
      <w:tr w:rsidR="00EE6DC8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</w:tr>
      <w:tr w:rsidR="00EE6DC8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2.</w:t>
            </w: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ab/>
              <w:t>Miejsce wytwarzania odpadów</w:t>
            </w: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Województwo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Powiat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Gmina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Miejscowość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Ulica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Kod pocztowy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domu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lokalu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RPr="00E73D7F" w:rsidTr="00323798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5DC9" w:rsidRPr="00E73D7F" w:rsidRDefault="005B5DC9" w:rsidP="005B5DC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Kod i nazwa rodzajów wytwarzanych odpadów</w:t>
            </w:r>
            <w:r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</w:tr>
      <w:tr w:rsidR="005B5DC9" w:rsidRPr="00E73D7F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DC9" w:rsidRPr="00E73D7F" w:rsidRDefault="005B5DC9" w:rsidP="00323798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DC9" w:rsidRPr="00E73D7F" w:rsidRDefault="005B5DC9" w:rsidP="00323798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Kod odpadów</w:t>
            </w: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DC9" w:rsidRPr="00E73D7F" w:rsidRDefault="005B5DC9" w:rsidP="00323798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Rodzaj odpadów</w:t>
            </w:r>
          </w:p>
        </w:tc>
      </w:tr>
      <w:tr w:rsidR="005B5DC9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</w:tr>
      <w:tr w:rsidR="00EE6DC8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</w:tr>
      <w:tr w:rsidR="00EE6DC8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</w:tr>
      <w:tr w:rsidR="00EE6DC8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</w:tr>
    </w:tbl>
    <w:p w:rsidR="00E73D7F" w:rsidRPr="00B62061" w:rsidRDefault="00E73D7F" w:rsidP="00E73D7F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E73D7F" w:rsidRDefault="00E73D7F" w:rsidP="00E73D7F">
      <w:pPr>
        <w:pStyle w:val="Akapitzlist"/>
        <w:numPr>
          <w:ilvl w:val="0"/>
          <w:numId w:val="5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oddzielnie dla każdego z miejsc prowadzenia działalności.</w:t>
      </w:r>
    </w:p>
    <w:p w:rsidR="00E73D7F" w:rsidRPr="00E73D7F" w:rsidRDefault="00E73D7F" w:rsidP="00E73D7F">
      <w:pPr>
        <w:pStyle w:val="Akapitzlist"/>
        <w:numPr>
          <w:ilvl w:val="0"/>
          <w:numId w:val="5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zgodnie z przepisami wydanymi na podstawie art. 4 ust. 3 </w:t>
      </w:r>
      <w:r w:rsidRPr="00E73D7F">
        <w:rPr>
          <w:rFonts w:ascii="Times New Roman" w:hAnsi="Times New Roman" w:cs="Times New Roman"/>
        </w:rPr>
        <w:t>ustawy z dnia 14 grudnia 2012 r. o odpadach</w:t>
      </w:r>
      <w:r>
        <w:rPr>
          <w:rFonts w:ascii="Times New Roman" w:hAnsi="Times New Roman" w:cs="Times New Roman"/>
        </w:rPr>
        <w:t>.</w:t>
      </w:r>
    </w:p>
    <w:sectPr w:rsidR="00E73D7F" w:rsidRPr="00E73D7F" w:rsidSect="00F83FE7">
      <w:headerReference w:type="default" r:id="rId12"/>
      <w:headerReference w:type="first" r:id="rId13"/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9F" w:rsidRDefault="00DD779F">
      <w:r>
        <w:separator/>
      </w:r>
    </w:p>
  </w:endnote>
  <w:endnote w:type="continuationSeparator" w:id="0">
    <w:p w:rsidR="00DD779F" w:rsidRDefault="00D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9F" w:rsidRDefault="00DD779F">
      <w:r>
        <w:separator/>
      </w:r>
    </w:p>
  </w:footnote>
  <w:footnote w:type="continuationSeparator" w:id="0">
    <w:p w:rsidR="00DD779F" w:rsidRDefault="00DD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369152"/>
      <w:docPartObj>
        <w:docPartGallery w:val="Page Numbers (Top of Page)"/>
        <w:docPartUnique/>
      </w:docPartObj>
    </w:sdtPr>
    <w:sdtEndPr/>
    <w:sdtContent>
      <w:p w:rsidR="00C7614D" w:rsidRDefault="00C7614D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4DAF">
          <w:rPr>
            <w:noProof/>
          </w:rPr>
          <w:t>4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14D" w:rsidRPr="00317D61" w:rsidRDefault="00C7614D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646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63B90"/>
    <w:multiLevelType w:val="hybridMultilevel"/>
    <w:tmpl w:val="909884BE"/>
    <w:lvl w:ilvl="0" w:tplc="D6D421C0">
      <w:start w:val="2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370" w:hanging="360"/>
      </w:pPr>
    </w:lvl>
    <w:lvl w:ilvl="2" w:tplc="0415001B">
      <w:start w:val="1"/>
      <w:numFmt w:val="lowerRoman"/>
      <w:lvlText w:val="%3."/>
      <w:lvlJc w:val="right"/>
      <w:pPr>
        <w:ind w:left="2090" w:hanging="180"/>
      </w:pPr>
    </w:lvl>
    <w:lvl w:ilvl="3" w:tplc="0415000F">
      <w:start w:val="1"/>
      <w:numFmt w:val="decimal"/>
      <w:lvlText w:val="%4."/>
      <w:lvlJc w:val="left"/>
      <w:pPr>
        <w:ind w:left="2810" w:hanging="360"/>
      </w:pPr>
    </w:lvl>
    <w:lvl w:ilvl="4" w:tplc="04150019">
      <w:start w:val="1"/>
      <w:numFmt w:val="lowerLetter"/>
      <w:lvlText w:val="%5."/>
      <w:lvlJc w:val="left"/>
      <w:pPr>
        <w:ind w:left="3530" w:hanging="360"/>
      </w:pPr>
    </w:lvl>
    <w:lvl w:ilvl="5" w:tplc="0415001B">
      <w:start w:val="1"/>
      <w:numFmt w:val="lowerRoman"/>
      <w:lvlText w:val="%6."/>
      <w:lvlJc w:val="right"/>
      <w:pPr>
        <w:ind w:left="4250" w:hanging="180"/>
      </w:pPr>
    </w:lvl>
    <w:lvl w:ilvl="6" w:tplc="0415000F">
      <w:start w:val="1"/>
      <w:numFmt w:val="decimal"/>
      <w:lvlText w:val="%7."/>
      <w:lvlJc w:val="left"/>
      <w:pPr>
        <w:ind w:left="4970" w:hanging="360"/>
      </w:pPr>
    </w:lvl>
    <w:lvl w:ilvl="7" w:tplc="04150019">
      <w:start w:val="1"/>
      <w:numFmt w:val="lowerLetter"/>
      <w:lvlText w:val="%8."/>
      <w:lvlJc w:val="left"/>
      <w:pPr>
        <w:ind w:left="5690" w:hanging="360"/>
      </w:pPr>
    </w:lvl>
    <w:lvl w:ilvl="8" w:tplc="0415001B">
      <w:start w:val="1"/>
      <w:numFmt w:val="lowerRoman"/>
      <w:lvlText w:val="%9."/>
      <w:lvlJc w:val="right"/>
      <w:pPr>
        <w:ind w:left="6410" w:hanging="180"/>
      </w:pPr>
    </w:lvl>
  </w:abstractNum>
  <w:abstractNum w:abstractNumId="30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31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7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7A1FEC"/>
    <w:multiLevelType w:val="hybridMultilevel"/>
    <w:tmpl w:val="27901A4E"/>
    <w:lvl w:ilvl="0" w:tplc="A3C8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7012CAC"/>
    <w:multiLevelType w:val="multilevel"/>
    <w:tmpl w:val="F75A0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30"/>
  </w:num>
  <w:num w:numId="5">
    <w:abstractNumId w:val="11"/>
  </w:num>
  <w:num w:numId="6">
    <w:abstractNumId w:val="35"/>
  </w:num>
  <w:num w:numId="7">
    <w:abstractNumId w:val="48"/>
  </w:num>
  <w:num w:numId="8">
    <w:abstractNumId w:val="24"/>
  </w:num>
  <w:num w:numId="9">
    <w:abstractNumId w:val="0"/>
  </w:num>
  <w:num w:numId="10">
    <w:abstractNumId w:val="43"/>
  </w:num>
  <w:num w:numId="11">
    <w:abstractNumId w:val="26"/>
  </w:num>
  <w:num w:numId="12">
    <w:abstractNumId w:val="33"/>
  </w:num>
  <w:num w:numId="13">
    <w:abstractNumId w:val="36"/>
  </w:num>
  <w:num w:numId="14">
    <w:abstractNumId w:val="15"/>
  </w:num>
  <w:num w:numId="15">
    <w:abstractNumId w:val="28"/>
  </w:num>
  <w:num w:numId="16">
    <w:abstractNumId w:val="31"/>
  </w:num>
  <w:num w:numId="17">
    <w:abstractNumId w:val="47"/>
  </w:num>
  <w:num w:numId="18">
    <w:abstractNumId w:val="18"/>
  </w:num>
  <w:num w:numId="19">
    <w:abstractNumId w:val="7"/>
  </w:num>
  <w:num w:numId="20">
    <w:abstractNumId w:val="34"/>
  </w:num>
  <w:num w:numId="21">
    <w:abstractNumId w:val="27"/>
  </w:num>
  <w:num w:numId="22">
    <w:abstractNumId w:val="19"/>
  </w:num>
  <w:num w:numId="23">
    <w:abstractNumId w:val="10"/>
  </w:num>
  <w:num w:numId="24">
    <w:abstractNumId w:val="39"/>
  </w:num>
  <w:num w:numId="25">
    <w:abstractNumId w:val="17"/>
  </w:num>
  <w:num w:numId="26">
    <w:abstractNumId w:val="8"/>
  </w:num>
  <w:num w:numId="27">
    <w:abstractNumId w:val="21"/>
  </w:num>
  <w:num w:numId="28">
    <w:abstractNumId w:val="41"/>
  </w:num>
  <w:num w:numId="29">
    <w:abstractNumId w:val="50"/>
  </w:num>
  <w:num w:numId="30">
    <w:abstractNumId w:val="14"/>
  </w:num>
  <w:num w:numId="31">
    <w:abstractNumId w:val="20"/>
  </w:num>
  <w:num w:numId="32">
    <w:abstractNumId w:val="22"/>
  </w:num>
  <w:num w:numId="33">
    <w:abstractNumId w:val="16"/>
  </w:num>
  <w:num w:numId="34">
    <w:abstractNumId w:val="6"/>
  </w:num>
  <w:num w:numId="35">
    <w:abstractNumId w:val="5"/>
  </w:num>
  <w:num w:numId="36">
    <w:abstractNumId w:val="38"/>
  </w:num>
  <w:num w:numId="37">
    <w:abstractNumId w:val="32"/>
  </w:num>
  <w:num w:numId="38">
    <w:abstractNumId w:val="44"/>
  </w:num>
  <w:num w:numId="39">
    <w:abstractNumId w:val="42"/>
  </w:num>
  <w:num w:numId="40">
    <w:abstractNumId w:val="37"/>
  </w:num>
  <w:num w:numId="41">
    <w:abstractNumId w:val="9"/>
  </w:num>
  <w:num w:numId="42">
    <w:abstractNumId w:val="12"/>
  </w:num>
  <w:num w:numId="43">
    <w:abstractNumId w:val="4"/>
  </w:num>
  <w:num w:numId="44">
    <w:abstractNumId w:val="40"/>
  </w:num>
  <w:num w:numId="45">
    <w:abstractNumId w:val="51"/>
  </w:num>
  <w:num w:numId="46">
    <w:abstractNumId w:val="1"/>
  </w:num>
  <w:num w:numId="47">
    <w:abstractNumId w:val="25"/>
  </w:num>
  <w:num w:numId="48">
    <w:abstractNumId w:val="46"/>
  </w:num>
  <w:num w:numId="49">
    <w:abstractNumId w:val="45"/>
  </w:num>
  <w:num w:numId="50">
    <w:abstractNumId w:val="49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4195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726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0BA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3E4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39F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5DC9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1EB5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CBD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4DAF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1CBF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0457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8E2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47C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6A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3DAA"/>
    <w:rsid w:val="00C741CA"/>
    <w:rsid w:val="00C7430E"/>
    <w:rsid w:val="00C759DC"/>
    <w:rsid w:val="00C75E2F"/>
    <w:rsid w:val="00C7609B"/>
    <w:rsid w:val="00C7614D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021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4B4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2ADE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5690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11A"/>
    <w:rsid w:val="00DD6F20"/>
    <w:rsid w:val="00DD779F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442E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3D7F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E6DC8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2D1E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27A5C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FA1430-1E1A-4C87-8E54-7DA90C9E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Beata Peterson</cp:lastModifiedBy>
  <cp:revision>2</cp:revision>
  <cp:lastPrinted>2017-12-11T14:50:00Z</cp:lastPrinted>
  <dcterms:created xsi:type="dcterms:W3CDTF">2018-07-19T23:15:00Z</dcterms:created>
  <dcterms:modified xsi:type="dcterms:W3CDTF">2018-07-19T23:15:00Z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